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FUNCTIEPROFIEL</w:t>
      </w:r>
      <w:r w:rsidR="00653F46">
        <w:rPr>
          <w:b/>
        </w:rPr>
        <w:t xml:space="preserve"> AMBULANT MEDEWERKER II</w:t>
      </w:r>
    </w:p>
    <w:p w:rsidR="00600688" w:rsidRPr="00712607" w:rsidRDefault="00600688" w:rsidP="00712607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E06BC" w:rsidRPr="00712607" w:rsidTr="00430724">
        <w:trPr>
          <w:trHeight w:val="237"/>
        </w:trPr>
        <w:tc>
          <w:tcPr>
            <w:tcW w:w="9639" w:type="dxa"/>
            <w:tcMar>
              <w:top w:w="57" w:type="dxa"/>
              <w:bottom w:w="57" w:type="dxa"/>
            </w:tcMar>
            <w:vAlign w:val="center"/>
          </w:tcPr>
          <w:p w:rsidR="004E06BC" w:rsidRPr="00712607" w:rsidRDefault="004E06BC" w:rsidP="004E06BC">
            <w:pPr>
              <w:tabs>
                <w:tab w:val="left" w:pos="601"/>
              </w:tabs>
              <w:spacing w:line="240" w:lineRule="auto"/>
              <w:ind w:left="743" w:hanging="74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januari 2021</w:t>
            </w:r>
          </w:p>
        </w:tc>
      </w:tr>
    </w:tbl>
    <w:p w:rsidR="00600688" w:rsidRPr="00712607" w:rsidRDefault="00600688" w:rsidP="00712607">
      <w:pPr>
        <w:ind w:right="-6"/>
      </w:pPr>
    </w:p>
    <w:p w:rsidR="008727D5" w:rsidRPr="00712607" w:rsidRDefault="008727D5" w:rsidP="008727D5">
      <w:pPr>
        <w:ind w:right="-6"/>
        <w:rPr>
          <w:b/>
        </w:rPr>
      </w:pPr>
      <w:r w:rsidRPr="00712607">
        <w:rPr>
          <w:b/>
        </w:rPr>
        <w:t>Context</w:t>
      </w:r>
    </w:p>
    <w:p w:rsidR="0008436A" w:rsidRDefault="008727D5" w:rsidP="008727D5">
      <w:r w:rsidRPr="00B8556E">
        <w:t xml:space="preserve">De </w:t>
      </w:r>
      <w:r w:rsidR="0008436A">
        <w:t>ambulant medewerker</w:t>
      </w:r>
      <w:r w:rsidRPr="00B8556E">
        <w:t xml:space="preserve"> </w:t>
      </w:r>
      <w:r w:rsidR="00D92351">
        <w:t>I</w:t>
      </w:r>
      <w:r w:rsidRPr="00B8556E">
        <w:t xml:space="preserve">I is </w:t>
      </w:r>
      <w:r w:rsidR="0008436A">
        <w:t xml:space="preserve">werkzaam binnen de </w:t>
      </w:r>
      <w:r w:rsidR="00891874">
        <w:t>visdetailhandel</w:t>
      </w:r>
      <w:r w:rsidR="0008436A">
        <w:t xml:space="preserve"> waarbij verkoop plaatsvindt op (week)markten op verschillende locaties in Nederland en/of een vaste standplaats. </w:t>
      </w:r>
    </w:p>
    <w:p w:rsidR="005A3FBD" w:rsidRPr="00D6482E" w:rsidRDefault="005A3FBD" w:rsidP="005A3FBD">
      <w:pPr>
        <w:rPr>
          <w:lang w:bidi="x-none"/>
        </w:rPr>
      </w:pPr>
      <w:r>
        <w:rPr>
          <w:lang w:bidi="x-none"/>
        </w:rPr>
        <w:t xml:space="preserve">De functiehouder </w:t>
      </w:r>
      <w:r w:rsidRPr="00D6482E">
        <w:rPr>
          <w:lang w:bidi="x-none"/>
        </w:rPr>
        <w:t xml:space="preserve">verkoopt </w:t>
      </w:r>
      <w:r>
        <w:rPr>
          <w:lang w:bidi="x-none"/>
        </w:rPr>
        <w:t>vis</w:t>
      </w:r>
      <w:r w:rsidRPr="00D6482E">
        <w:rPr>
          <w:lang w:bidi="x-none"/>
        </w:rPr>
        <w:t xml:space="preserve">producten </w:t>
      </w:r>
      <w:r w:rsidR="00F2423C">
        <w:rPr>
          <w:lang w:bidi="x-none"/>
        </w:rPr>
        <w:t xml:space="preserve">(vers en gebakken) </w:t>
      </w:r>
      <w:r w:rsidRPr="00D6482E">
        <w:rPr>
          <w:lang w:bidi="x-none"/>
        </w:rPr>
        <w:t xml:space="preserve">en </w:t>
      </w:r>
      <w:r>
        <w:rPr>
          <w:lang w:bidi="x-none"/>
        </w:rPr>
        <w:t xml:space="preserve">beschikt over productkennis om klanten hierover te adviseren (bijv. bereidingswijze). De vis wordt gefileerd door de ambulant </w:t>
      </w:r>
      <w:r w:rsidR="008F134E">
        <w:rPr>
          <w:lang w:bidi="x-none"/>
        </w:rPr>
        <w:t>bedrijfsleider</w:t>
      </w:r>
      <w:r>
        <w:rPr>
          <w:lang w:bidi="x-none"/>
        </w:rPr>
        <w:t xml:space="preserve">, maar andere werkzaamheden t.a.v. </w:t>
      </w:r>
      <w:r w:rsidR="00D17B49">
        <w:rPr>
          <w:lang w:bidi="x-none"/>
        </w:rPr>
        <w:t xml:space="preserve">snijden </w:t>
      </w:r>
      <w:r>
        <w:rPr>
          <w:lang w:bidi="x-none"/>
        </w:rPr>
        <w:t>of bakken van visproducten</w:t>
      </w:r>
      <w:r w:rsidR="00640393">
        <w:rPr>
          <w:lang w:bidi="x-none"/>
        </w:rPr>
        <w:t xml:space="preserve"> voert hij zelfstandig uit</w:t>
      </w:r>
      <w:r>
        <w:rPr>
          <w:lang w:bidi="x-none"/>
        </w:rPr>
        <w:t xml:space="preserve">. Tevens </w:t>
      </w:r>
      <w:r w:rsidRPr="00D6482E">
        <w:rPr>
          <w:lang w:bidi="x-none"/>
        </w:rPr>
        <w:t>draagt</w:t>
      </w:r>
      <w:r>
        <w:rPr>
          <w:lang w:bidi="x-none"/>
        </w:rPr>
        <w:t xml:space="preserve"> de functiehouder</w:t>
      </w:r>
      <w:r w:rsidRPr="00D6482E">
        <w:rPr>
          <w:lang w:bidi="x-none"/>
        </w:rPr>
        <w:t xml:space="preserve"> zorg voor de juiste presentatie en beschikbaarheid van </w:t>
      </w:r>
      <w:r>
        <w:rPr>
          <w:lang w:bidi="x-none"/>
        </w:rPr>
        <w:t xml:space="preserve">producten en bereidt hij, </w:t>
      </w:r>
      <w:r w:rsidR="00640393">
        <w:rPr>
          <w:lang w:bidi="x-none"/>
        </w:rPr>
        <w:t xml:space="preserve">vaak </w:t>
      </w:r>
      <w:r>
        <w:rPr>
          <w:lang w:bidi="x-none"/>
        </w:rPr>
        <w:t xml:space="preserve">voorafgaand aan het transport naar de markt, conform opdracht </w:t>
      </w:r>
      <w:r w:rsidR="00640393">
        <w:rPr>
          <w:lang w:bidi="x-none"/>
        </w:rPr>
        <w:t xml:space="preserve">eenvoudige </w:t>
      </w:r>
      <w:r>
        <w:rPr>
          <w:lang w:bidi="x-none"/>
        </w:rPr>
        <w:t>pan-</w:t>
      </w:r>
      <w:r w:rsidR="00640393">
        <w:rPr>
          <w:lang w:bidi="x-none"/>
        </w:rPr>
        <w:t xml:space="preserve">, </w:t>
      </w:r>
      <w:r>
        <w:rPr>
          <w:lang w:bidi="x-none"/>
        </w:rPr>
        <w:t>oven</w:t>
      </w:r>
      <w:r w:rsidR="00640393">
        <w:rPr>
          <w:lang w:bidi="x-none"/>
        </w:rPr>
        <w:t xml:space="preserve">- </w:t>
      </w:r>
      <w:r>
        <w:rPr>
          <w:lang w:bidi="x-none"/>
        </w:rPr>
        <w:t>en vlugklare producten en maaltijd(component)en. F</w:t>
      </w:r>
      <w:r w:rsidRPr="00236C26">
        <w:rPr>
          <w:lang w:bidi="x-none"/>
        </w:rPr>
        <w:t xml:space="preserve">unctiehouder is in staat zelfstandig uitvoering te geven aan de werkzaamheden. Hij kan de leidinggevende consulteren </w:t>
      </w:r>
      <w:r>
        <w:rPr>
          <w:lang w:bidi="x-none"/>
        </w:rPr>
        <w:t>voor niet-routinematige vraagstukk</w:t>
      </w:r>
      <w:r w:rsidRPr="00236C26">
        <w:rPr>
          <w:lang w:bidi="x-none"/>
        </w:rPr>
        <w:t>en.</w:t>
      </w:r>
    </w:p>
    <w:p w:rsidR="005A3FBD" w:rsidRDefault="005A3FBD" w:rsidP="008727D5"/>
    <w:p w:rsidR="008727D5" w:rsidRPr="00712607" w:rsidRDefault="008727D5" w:rsidP="008727D5">
      <w:pPr>
        <w:ind w:right="-6"/>
      </w:pPr>
      <w:r>
        <w:t xml:space="preserve">De functie </w:t>
      </w:r>
      <w:r w:rsidR="0008436A">
        <w:t xml:space="preserve">ambulant medewerker </w:t>
      </w:r>
      <w:r>
        <w:t xml:space="preserve">wordt onderscheiden op </w:t>
      </w:r>
      <w:r w:rsidR="002543EF">
        <w:t>twee</w:t>
      </w:r>
      <w:r>
        <w:t xml:space="preserve"> niveaus. De verschillen tussen de </w:t>
      </w:r>
      <w:r w:rsidR="0008436A">
        <w:t>ambulant medewerker</w:t>
      </w:r>
      <w:r>
        <w:t xml:space="preserve"> I</w:t>
      </w:r>
      <w:r w:rsidR="002543EF">
        <w:t xml:space="preserve"> en II</w:t>
      </w:r>
      <w:r>
        <w:t xml:space="preserve"> </w:t>
      </w:r>
      <w:r w:rsidRPr="00712607">
        <w:t xml:space="preserve">zijn uitgewerkt in de </w:t>
      </w:r>
      <w:r>
        <w:t>bijlage</w:t>
      </w:r>
      <w:r w:rsidRPr="00712607">
        <w:t xml:space="preserve"> met Niveau-onderscheidende Kenmerken (NOK).</w:t>
      </w:r>
    </w:p>
    <w:p w:rsidR="008727D5" w:rsidRDefault="008727D5" w:rsidP="008727D5">
      <w:pPr>
        <w:ind w:right="-6"/>
      </w:pPr>
    </w:p>
    <w:p w:rsidR="008727D5" w:rsidRPr="00C24A5C" w:rsidRDefault="008727D5" w:rsidP="008727D5">
      <w:pPr>
        <w:ind w:right="-6"/>
      </w:pPr>
      <w:r w:rsidRPr="00C24A5C">
        <w:t>Leidinggevende:</w:t>
      </w:r>
      <w:r w:rsidRPr="00C24A5C">
        <w:tab/>
      </w:r>
      <w:r>
        <w:t>vakinhoudelijk leidinggevende</w:t>
      </w:r>
    </w:p>
    <w:p w:rsidR="008727D5" w:rsidRPr="00C24A5C" w:rsidRDefault="008727D5" w:rsidP="008727D5">
      <w:pPr>
        <w:ind w:right="-6"/>
      </w:pPr>
      <w:r w:rsidRPr="00C24A5C">
        <w:t>Geeft leiding aan:</w:t>
      </w:r>
      <w:r w:rsidRPr="00C24A5C">
        <w:tab/>
      </w:r>
      <w:r>
        <w:t>niet van toepassing</w:t>
      </w:r>
    </w:p>
    <w:p w:rsidR="00432C22" w:rsidRPr="00712607" w:rsidRDefault="00432C22" w:rsidP="00712607">
      <w:pPr>
        <w:ind w:right="-6"/>
      </w:pPr>
    </w:p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600688" w:rsidRPr="00712607" w:rsidTr="0008436A">
        <w:trPr>
          <w:trHeight w:val="22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71260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71260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Resultaatindicatoren</w:t>
            </w:r>
          </w:p>
        </w:tc>
      </w:tr>
      <w:tr w:rsidR="00600688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5A3FBD" w:rsidRPr="005A3FBD" w:rsidRDefault="00D73612" w:rsidP="005A3FBD">
            <w:pPr>
              <w:ind w:right="-6"/>
              <w:rPr>
                <w:b/>
              </w:rPr>
            </w:pPr>
            <w:r>
              <w:rPr>
                <w:b/>
              </w:rPr>
              <w:t>(</w:t>
            </w:r>
            <w:r w:rsidR="005A3FBD" w:rsidRPr="005A3FBD">
              <w:rPr>
                <w:b/>
              </w:rPr>
              <w:t>Voor</w:t>
            </w:r>
            <w:r>
              <w:rPr>
                <w:b/>
              </w:rPr>
              <w:t>)</w:t>
            </w:r>
            <w:r w:rsidR="005A3FBD" w:rsidRPr="005A3FBD">
              <w:rPr>
                <w:b/>
              </w:rPr>
              <w:t>bereiding producten</w:t>
            </w:r>
          </w:p>
          <w:p w:rsidR="00D73612" w:rsidRDefault="005A3FBD" w:rsidP="005A3FBD">
            <w:pPr>
              <w:ind w:right="-6"/>
            </w:pPr>
            <w:r>
              <w:t xml:space="preserve">In de centrale </w:t>
            </w:r>
            <w:r w:rsidRPr="0070316F">
              <w:t>werk</w:t>
            </w:r>
            <w:r w:rsidR="00334270" w:rsidRPr="0070316F">
              <w:t>locatie</w:t>
            </w:r>
            <w:r w:rsidR="00A70A64">
              <w:t xml:space="preserve"> en/of op locatie</w:t>
            </w:r>
            <w:r>
              <w:t xml:space="preserve"> </w:t>
            </w:r>
            <w:r w:rsidR="00D73612">
              <w:t>zijn op basis van instructie</w:t>
            </w:r>
            <w:r>
              <w:t xml:space="preserve"> </w:t>
            </w:r>
            <w:r w:rsidR="00A70A64">
              <w:t>(</w:t>
            </w:r>
            <w:r>
              <w:t>voor</w:t>
            </w:r>
            <w:r w:rsidR="00A70A64">
              <w:t>)</w:t>
            </w:r>
            <w:r>
              <w:t>bereidende werkzaamheden uitgevoerd</w:t>
            </w:r>
            <w:r w:rsidR="00D73612">
              <w:t xml:space="preserve"> zoals</w:t>
            </w:r>
            <w:r w:rsidR="00BE2449">
              <w:t>:</w:t>
            </w:r>
          </w:p>
          <w:p w:rsidR="00D73612" w:rsidRDefault="005A3FBD" w:rsidP="00B5171B">
            <w:pPr>
              <w:pStyle w:val="Lijstalinea"/>
              <w:numPr>
                <w:ilvl w:val="0"/>
                <w:numId w:val="21"/>
              </w:numPr>
              <w:ind w:left="284" w:right="-6" w:hanging="284"/>
            </w:pPr>
            <w:r>
              <w:t>schoonma</w:t>
            </w:r>
            <w:r w:rsidR="00D73612">
              <w:t xml:space="preserve">ken van </w:t>
            </w:r>
            <w:r>
              <w:t>vis</w:t>
            </w:r>
            <w:r w:rsidR="00D73612">
              <w:t>(producten);</w:t>
            </w:r>
            <w:r>
              <w:t xml:space="preserve"> </w:t>
            </w:r>
          </w:p>
          <w:p w:rsidR="00D73612" w:rsidRDefault="005A3FBD" w:rsidP="00B5171B">
            <w:pPr>
              <w:pStyle w:val="Lijstalinea"/>
              <w:numPr>
                <w:ilvl w:val="0"/>
                <w:numId w:val="21"/>
              </w:numPr>
              <w:ind w:left="284" w:right="-6" w:hanging="284"/>
            </w:pPr>
            <w:r>
              <w:t>opmaken van salades/schalen</w:t>
            </w:r>
            <w:r w:rsidR="00D73612">
              <w:t>;</w:t>
            </w:r>
          </w:p>
          <w:p w:rsidR="0008436A" w:rsidRDefault="00D73612" w:rsidP="00B5171B">
            <w:pPr>
              <w:pStyle w:val="Lijstalinea"/>
              <w:numPr>
                <w:ilvl w:val="0"/>
                <w:numId w:val="21"/>
              </w:numPr>
              <w:ind w:left="284" w:right="-6" w:hanging="284"/>
            </w:pPr>
            <w:r>
              <w:t xml:space="preserve">klaarmaken </w:t>
            </w:r>
            <w:r w:rsidR="005A3FBD">
              <w:t>pan-</w:t>
            </w:r>
            <w:r w:rsidR="008F134E">
              <w:t xml:space="preserve"> </w:t>
            </w:r>
            <w:r w:rsidR="005A3FBD">
              <w:t>en hapklare (oven)gerechten</w:t>
            </w:r>
            <w:r>
              <w:t>;</w:t>
            </w:r>
          </w:p>
          <w:p w:rsidR="00315F0D" w:rsidRDefault="00315F0D" w:rsidP="00B5171B">
            <w:pPr>
              <w:pStyle w:val="Opsom-streepjes"/>
              <w:numPr>
                <w:ilvl w:val="0"/>
                <w:numId w:val="21"/>
              </w:numPr>
              <w:ind w:left="284" w:hanging="284"/>
            </w:pPr>
            <w:r>
              <w:t>verpakken/inpakken van halffabricaten en/of eindproducten;</w:t>
            </w:r>
          </w:p>
          <w:p w:rsidR="005A3FBD" w:rsidRPr="00712607" w:rsidRDefault="00D73612" w:rsidP="00B5171B">
            <w:pPr>
              <w:pStyle w:val="Lijstalinea"/>
              <w:numPr>
                <w:ilvl w:val="0"/>
                <w:numId w:val="21"/>
              </w:numPr>
              <w:ind w:left="284" w:right="-6" w:hanging="284"/>
            </w:pPr>
            <w:r>
              <w:t>bevoorraden van d</w:t>
            </w:r>
            <w:r w:rsidR="005A3FBD">
              <w:t>e verkoopwagen</w:t>
            </w:r>
            <w:r>
              <w:t>.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:rsidR="00752CBD" w:rsidRDefault="00752CBD" w:rsidP="00752CBD">
            <w:pPr>
              <w:pStyle w:val="Opsom-streepjes"/>
            </w:pPr>
            <w:r>
              <w:t>kwaliteit, snelheid bereiding;</w:t>
            </w:r>
          </w:p>
          <w:p w:rsidR="00600688" w:rsidRPr="00712607" w:rsidRDefault="00752CBD" w:rsidP="00752CBD">
            <w:pPr>
              <w:pStyle w:val="Opsom-streepjes"/>
            </w:pPr>
            <w:r w:rsidRPr="0001248F">
              <w:t xml:space="preserve">conform voorschriften (o.m. instructie, werkmethoden, </w:t>
            </w:r>
            <w:r w:rsidR="00AC500B">
              <w:t xml:space="preserve">arbo, </w:t>
            </w:r>
            <w:r w:rsidRPr="0001248F">
              <w:t>HACCP en presentatie).</w:t>
            </w:r>
          </w:p>
        </w:tc>
      </w:tr>
      <w:tr w:rsidR="00600688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600688" w:rsidRDefault="005A3FBD" w:rsidP="005A3FBD">
            <w:pPr>
              <w:ind w:right="-6"/>
              <w:rPr>
                <w:b/>
              </w:rPr>
            </w:pPr>
            <w:r w:rsidRPr="005A3FBD">
              <w:rPr>
                <w:b/>
              </w:rPr>
              <w:t>Verkoop en afrekening</w:t>
            </w:r>
          </w:p>
          <w:p w:rsidR="005A3FBD" w:rsidRPr="005A3FBD" w:rsidRDefault="00752CBD" w:rsidP="005A3FBD">
            <w:pPr>
              <w:ind w:right="-6"/>
              <w:rPr>
                <w:b/>
              </w:rPr>
            </w:pPr>
            <w:r>
              <w:t>Visp</w:t>
            </w:r>
            <w:r w:rsidR="00BE2449" w:rsidRPr="0003031B">
              <w:t xml:space="preserve">roducten zijn op basis van </w:t>
            </w:r>
            <w:r w:rsidR="00BE2449">
              <w:t>stuksprijs en/of kilo</w:t>
            </w:r>
            <w:r w:rsidR="00BE2449" w:rsidRPr="0003031B">
              <w:t xml:space="preserve">prijzen verkocht en afgerekend (cash, elektronisch). </w:t>
            </w:r>
            <w:r w:rsidR="00BE2449" w:rsidRPr="00315F0D">
              <w:t>Vragen van klanten over de verschillende visproducten en/of bereiding van producten zijn adequaat beantwoord, hierbij zijn verkoopkansen benut en zijn klanten aangezet om over te gaan op het doen van aanvullende verkopen.</w:t>
            </w:r>
            <w:r w:rsidR="00BE2449" w:rsidRPr="0003031B">
              <w:t xml:space="preserve"> 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D73612" w:rsidRPr="00D6482E" w:rsidRDefault="00D73612" w:rsidP="00D73612">
            <w:pPr>
              <w:pStyle w:val="Opsom-streepjes"/>
            </w:pPr>
            <w:r w:rsidRPr="00D6482E">
              <w:t>klanttevredenheid;</w:t>
            </w:r>
          </w:p>
          <w:p w:rsidR="00D73612" w:rsidRPr="00D6482E" w:rsidRDefault="00D73612" w:rsidP="00D73612">
            <w:pPr>
              <w:ind w:left="568" w:hanging="284"/>
            </w:pPr>
            <w:r w:rsidRPr="00D6482E">
              <w:t>.</w:t>
            </w:r>
            <w:r w:rsidRPr="00D6482E">
              <w:tab/>
              <w:t>snelheid service;</w:t>
            </w:r>
          </w:p>
          <w:p w:rsidR="00D73612" w:rsidRPr="00D6482E" w:rsidRDefault="00D73612" w:rsidP="00752CBD">
            <w:pPr>
              <w:ind w:left="568" w:hanging="284"/>
            </w:pPr>
            <w:r w:rsidRPr="00D6482E">
              <w:t>.</w:t>
            </w:r>
            <w:r w:rsidRPr="00D6482E">
              <w:tab/>
              <w:t>wijze van benadering;</w:t>
            </w:r>
          </w:p>
          <w:p w:rsidR="00D73612" w:rsidRPr="00D6482E" w:rsidRDefault="00D73612" w:rsidP="00D73612">
            <w:pPr>
              <w:ind w:left="284" w:hanging="284"/>
            </w:pPr>
            <w:r w:rsidRPr="00D6482E">
              <w:t>-</w:t>
            </w:r>
            <w:r w:rsidRPr="00D6482E">
              <w:tab/>
              <w:t>correcte afrekening;</w:t>
            </w:r>
          </w:p>
          <w:p w:rsidR="00D73612" w:rsidRPr="00D6482E" w:rsidRDefault="00D73612" w:rsidP="00D73612">
            <w:pPr>
              <w:ind w:left="568" w:hanging="284"/>
            </w:pPr>
            <w:r w:rsidRPr="00D6482E">
              <w:t>.</w:t>
            </w:r>
            <w:r w:rsidRPr="00D6482E">
              <w:tab/>
              <w:t>aantal/omvang kas</w:t>
            </w:r>
            <w:r w:rsidRPr="00D6482E">
              <w:softHyphen/>
              <w:t>verschillen;</w:t>
            </w:r>
          </w:p>
          <w:p w:rsidR="00981D37" w:rsidRPr="00712607" w:rsidRDefault="00D73612" w:rsidP="00D73612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 w:rsidRPr="00D6482E">
              <w:t>conform voorschriften (instructie, werkmethoden).</w:t>
            </w:r>
          </w:p>
        </w:tc>
      </w:tr>
      <w:tr w:rsidR="005A3FBD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5A3FBD" w:rsidRDefault="005A3FBD" w:rsidP="005A3FBD">
            <w:pPr>
              <w:ind w:right="-6"/>
              <w:rPr>
                <w:b/>
              </w:rPr>
            </w:pPr>
            <w:r w:rsidRPr="005A3FBD">
              <w:rPr>
                <w:b/>
              </w:rPr>
              <w:t>Verkoopondersteuning</w:t>
            </w:r>
          </w:p>
          <w:p w:rsidR="005A3FBD" w:rsidRPr="005A3FBD" w:rsidRDefault="00BE2449" w:rsidP="00B44765">
            <w:pPr>
              <w:ind w:right="-6"/>
              <w:rPr>
                <w:b/>
              </w:rPr>
            </w:pPr>
            <w:r>
              <w:rPr>
                <w:color w:val="000000" w:themeColor="text1"/>
              </w:rPr>
              <w:t>De verkoopwagen</w:t>
            </w:r>
            <w:r w:rsidRPr="0003031B">
              <w:rPr>
                <w:color w:val="000000" w:themeColor="text1"/>
              </w:rPr>
              <w:t xml:space="preserve"> is ingericht zodoende dat er sprake is van correcte presentatie van </w:t>
            </w:r>
            <w:r w:rsidR="00752CBD">
              <w:rPr>
                <w:color w:val="000000" w:themeColor="text1"/>
              </w:rPr>
              <w:t>producten</w:t>
            </w:r>
            <w:r w:rsidRPr="0003031B">
              <w:rPr>
                <w:color w:val="000000" w:themeColor="text1"/>
              </w:rPr>
              <w:t>, prijzen e.d. Hierbij is gezorgd voor voldoende voorraad en zijn vitrines conform instructie ingericht en aangevuld.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BE2449" w:rsidRPr="0003031B" w:rsidRDefault="00BE2449" w:rsidP="00B44765">
            <w:pPr>
              <w:pStyle w:val="Opsom-streepjes"/>
              <w:numPr>
                <w:ilvl w:val="0"/>
                <w:numId w:val="19"/>
              </w:numPr>
              <w:ind w:left="284" w:hanging="284"/>
            </w:pPr>
            <w:r w:rsidRPr="0003031B">
              <w:t>klanttevredenheid: uitstraling</w:t>
            </w:r>
            <w:r>
              <w:t xml:space="preserve"> verkoopwagen</w:t>
            </w:r>
            <w:r w:rsidRPr="0003031B">
              <w:t>;</w:t>
            </w:r>
          </w:p>
          <w:p w:rsidR="00BE2449" w:rsidRPr="0003031B" w:rsidRDefault="00BE2449" w:rsidP="00B44765">
            <w:pPr>
              <w:pStyle w:val="Opsom-streepjes"/>
              <w:numPr>
                <w:ilvl w:val="0"/>
                <w:numId w:val="19"/>
              </w:numPr>
              <w:ind w:left="284" w:hanging="284"/>
            </w:pPr>
            <w:r w:rsidRPr="0003031B">
              <w:t>tijdig gevulde vitrines;</w:t>
            </w:r>
          </w:p>
          <w:p w:rsidR="005A3FBD" w:rsidRPr="00712607" w:rsidRDefault="00BE2449" w:rsidP="00B44765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 w:rsidRPr="0003031B">
              <w:t>conform voorschriften (o.m. instructie, werkmethoden</w:t>
            </w:r>
            <w:r>
              <w:t xml:space="preserve"> </w:t>
            </w:r>
            <w:r w:rsidRPr="0003031B">
              <w:t>en presentatie).</w:t>
            </w:r>
          </w:p>
        </w:tc>
      </w:tr>
      <w:tr w:rsidR="005A3FBD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5A3FBD" w:rsidRDefault="005A3FBD" w:rsidP="00D71EA4">
            <w:pPr>
              <w:ind w:right="-6"/>
              <w:rPr>
                <w:b/>
              </w:rPr>
            </w:pPr>
            <w:r w:rsidRPr="005A3FBD">
              <w:rPr>
                <w:b/>
              </w:rPr>
              <w:t>Opruim- en schoonmaakwerkzaamheden</w:t>
            </w:r>
          </w:p>
          <w:p w:rsidR="00752CBD" w:rsidRPr="005A3FBD" w:rsidRDefault="00752CBD" w:rsidP="00B44765">
            <w:pPr>
              <w:ind w:right="-6"/>
            </w:pPr>
            <w:r>
              <w:rPr>
                <w:color w:val="000000" w:themeColor="text1"/>
              </w:rPr>
              <w:t xml:space="preserve">De eigen werkplek, alsmede de </w:t>
            </w:r>
            <w:r w:rsidR="00A70A64">
              <w:rPr>
                <w:color w:val="000000" w:themeColor="text1"/>
              </w:rPr>
              <w:t xml:space="preserve">(omgeving van) </w:t>
            </w:r>
            <w:r>
              <w:rPr>
                <w:color w:val="000000" w:themeColor="text1"/>
              </w:rPr>
              <w:t>verkoopwagen</w:t>
            </w:r>
            <w:r w:rsidRPr="0003031B">
              <w:rPr>
                <w:color w:val="000000" w:themeColor="text1"/>
              </w:rPr>
              <w:t xml:space="preserve"> zijn opgeruimd en schoongemaakt.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752CBD" w:rsidRPr="0003031B" w:rsidRDefault="00752CBD" w:rsidP="00B44765">
            <w:pPr>
              <w:pStyle w:val="Opsom-streepjes"/>
              <w:numPr>
                <w:ilvl w:val="0"/>
                <w:numId w:val="19"/>
              </w:numPr>
              <w:ind w:left="284" w:hanging="284"/>
            </w:pPr>
            <w:r w:rsidRPr="0003031B">
              <w:t>schoon en opgeruimd</w:t>
            </w:r>
            <w:r w:rsidR="008F134E">
              <w:t>e</w:t>
            </w:r>
            <w:r w:rsidRPr="0003031B">
              <w:t xml:space="preserve"> verkoop</w:t>
            </w:r>
            <w:r>
              <w:t>wagen;</w:t>
            </w:r>
          </w:p>
          <w:p w:rsidR="005A3FBD" w:rsidRPr="00712607" w:rsidRDefault="00752CBD" w:rsidP="00B44765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 w:rsidRPr="0003031B">
              <w:t>conform voorschriften (o.m. instructie, werkmethoden</w:t>
            </w:r>
            <w:r w:rsidR="00AC500B">
              <w:t>, arbo, HACC</w:t>
            </w:r>
            <w:r w:rsidR="00E13F1A">
              <w:t>P</w:t>
            </w:r>
            <w:r w:rsidR="00AC500B">
              <w:t xml:space="preserve"> </w:t>
            </w:r>
            <w:r w:rsidRPr="0003031B">
              <w:t>en presentatie).</w:t>
            </w:r>
          </w:p>
        </w:tc>
      </w:tr>
      <w:tr w:rsidR="002F61BA" w:rsidRPr="00C24A5C" w:rsidTr="0008436A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2F61BA" w:rsidRPr="00D23D4D" w:rsidRDefault="002F61BA" w:rsidP="00574160">
            <w:pPr>
              <w:ind w:right="-6"/>
              <w:rPr>
                <w:color w:val="0D5554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Bezwarende omstandigheden</w:t>
            </w:r>
          </w:p>
        </w:tc>
      </w:tr>
      <w:tr w:rsidR="002F61BA" w:rsidRPr="00C24A5C" w:rsidTr="00653F46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436A" w:rsidRDefault="00334270" w:rsidP="00B44765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 w:rsidRPr="00D6482E">
              <w:t xml:space="preserve">Krachtsinspanning bij </w:t>
            </w:r>
            <w:r>
              <w:t>op- en afbouwen van de verkoopwagen</w:t>
            </w:r>
            <w:r w:rsidRPr="00D6482E">
              <w:t xml:space="preserve"> </w:t>
            </w:r>
            <w:r w:rsidR="0008436A" w:rsidRPr="00D6482E">
              <w:t>het verplaatsen van (dozen) goederen en artikelen. Lopend en staand werken</w:t>
            </w:r>
            <w:r w:rsidR="0008436A">
              <w:t>, veelal plaatsgebonden,</w:t>
            </w:r>
            <w:r w:rsidR="0008436A" w:rsidRPr="00D6482E">
              <w:t xml:space="preserve"> en soms bukken/reiken bij het stapelen/wegzetten van artikelen. </w:t>
            </w:r>
          </w:p>
          <w:p w:rsidR="005A3FBD" w:rsidRDefault="0008436A" w:rsidP="00B44765">
            <w:pPr>
              <w:ind w:left="284" w:hanging="284"/>
            </w:pPr>
            <w:r>
              <w:t>-</w:t>
            </w:r>
            <w:r>
              <w:tab/>
            </w:r>
            <w:r w:rsidR="005A3FBD">
              <w:t>K</w:t>
            </w:r>
            <w:r>
              <w:t xml:space="preserve">oude bij het verplaatsen van producten/ingrediënten van/naar koelingen en warmte bij bereidingswerkzaamheden. </w:t>
            </w:r>
          </w:p>
          <w:p w:rsidR="0008436A" w:rsidRPr="00D6482E" w:rsidRDefault="005A3FBD" w:rsidP="00B44765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 w:rsidRPr="00EC0CDC">
              <w:t>Hinder van wisselende (weers-)omstandigheden (</w:t>
            </w:r>
            <w:r>
              <w:t>semi-buiten werken)</w:t>
            </w:r>
            <w:r w:rsidR="00334270">
              <w:t>.</w:t>
            </w:r>
          </w:p>
          <w:p w:rsidR="002F61BA" w:rsidRPr="00C24A5C" w:rsidRDefault="0008436A" w:rsidP="00B44765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 w:rsidRPr="00D6482E">
              <w:t>Kans op letsel bij het hanteren van messen</w:t>
            </w:r>
            <w:r>
              <w:t xml:space="preserve">, </w:t>
            </w:r>
            <w:r w:rsidRPr="0001248F">
              <w:t>bedienen van apparatuur, branden aan hete delen en uitglijden over (natte/vette) vloeren</w:t>
            </w:r>
            <w:r w:rsidRPr="00D6482E">
              <w:t>.</w:t>
            </w:r>
          </w:p>
        </w:tc>
      </w:tr>
      <w:tr w:rsidR="00653F46" w:rsidRPr="00C24A5C" w:rsidTr="005246F2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653F46" w:rsidRPr="00D23D4D" w:rsidRDefault="00653F46" w:rsidP="005246F2">
            <w:pPr>
              <w:ind w:right="-6"/>
              <w:rPr>
                <w:color w:val="0D5554"/>
              </w:rPr>
            </w:pPr>
            <w:r>
              <w:rPr>
                <w:b/>
                <w:caps/>
                <w:color w:val="2F5496" w:themeColor="accent1" w:themeShade="BF"/>
                <w:lang w:bidi="x-none"/>
              </w:rPr>
              <w:t xml:space="preserve">FUNCTIEGROEP </w:t>
            </w:r>
            <w:bookmarkStart w:id="0" w:name="_GoBack"/>
            <w:bookmarkEnd w:id="0"/>
          </w:p>
        </w:tc>
      </w:tr>
    </w:tbl>
    <w:p w:rsidR="00C40F45" w:rsidRPr="00712607" w:rsidRDefault="00C40F45" w:rsidP="00712607"/>
    <w:p w:rsidR="001E27BA" w:rsidRPr="00712607" w:rsidRDefault="001E27BA" w:rsidP="00712607"/>
    <w:p w:rsidR="001E27BA" w:rsidRPr="00712607" w:rsidRDefault="001E27BA" w:rsidP="00712607"/>
    <w:p w:rsidR="001E27BA" w:rsidRPr="00712607" w:rsidRDefault="001E27BA" w:rsidP="00712607"/>
    <w:p w:rsidR="001E27BA" w:rsidRPr="00712607" w:rsidRDefault="001E27BA" w:rsidP="00712607"/>
    <w:sectPr w:rsidR="001E27BA" w:rsidRPr="00712607" w:rsidSect="00C13E85">
      <w:headerReference w:type="default" r:id="rId7"/>
      <w:footerReference w:type="even" r:id="rId8"/>
      <w:footerReference w:type="default" r:id="rId9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9C0" w:rsidRDefault="00BF09C0" w:rsidP="0099201E">
      <w:r>
        <w:separator/>
      </w:r>
    </w:p>
  </w:endnote>
  <w:endnote w:type="continuationSeparator" w:id="0">
    <w:p w:rsidR="00BF09C0" w:rsidRDefault="00BF09C0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:rsidR="0099201E" w:rsidRPr="0099201E" w:rsidRDefault="0099201E" w:rsidP="001E39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9C0" w:rsidRDefault="00BF09C0" w:rsidP="0099201E">
      <w:r>
        <w:separator/>
      </w:r>
    </w:p>
  </w:footnote>
  <w:footnote w:type="continuationSeparator" w:id="0">
    <w:p w:rsidR="00BF09C0" w:rsidRDefault="00BF09C0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88" w:rsidRPr="00600688" w:rsidRDefault="0008436A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>AMBULANT MEDEWERKER</w:t>
    </w:r>
    <w:r w:rsidR="000A5478">
      <w:rPr>
        <w:b/>
        <w:sz w:val="28"/>
        <w:szCs w:val="28"/>
      </w:rPr>
      <w:t xml:space="preserve"> I</w:t>
    </w:r>
    <w:r w:rsidR="00D92351">
      <w:rPr>
        <w:b/>
        <w:sz w:val="28"/>
        <w:szCs w:val="28"/>
      </w:rPr>
      <w:t>I</w:t>
    </w:r>
  </w:p>
  <w:p w:rsidR="00763599" w:rsidRDefault="007635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766B"/>
    <w:multiLevelType w:val="hybridMultilevel"/>
    <w:tmpl w:val="9A38FE5A"/>
    <w:lvl w:ilvl="0" w:tplc="4AA8A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02FF7"/>
    <w:multiLevelType w:val="hybridMultilevel"/>
    <w:tmpl w:val="A48C3B2C"/>
    <w:lvl w:ilvl="0" w:tplc="65781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1A85"/>
    <w:multiLevelType w:val="hybridMultilevel"/>
    <w:tmpl w:val="DAB62F38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26EE"/>
    <w:multiLevelType w:val="hybridMultilevel"/>
    <w:tmpl w:val="3EC8FF46"/>
    <w:lvl w:ilvl="0" w:tplc="B9E88CA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2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7FD5"/>
    <w:multiLevelType w:val="hybridMultilevel"/>
    <w:tmpl w:val="8E7A66D2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19"/>
  </w:num>
  <w:num w:numId="6">
    <w:abstractNumId w:val="17"/>
  </w:num>
  <w:num w:numId="7">
    <w:abstractNumId w:val="10"/>
  </w:num>
  <w:num w:numId="8">
    <w:abstractNumId w:val="21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11"/>
  </w:num>
  <w:num w:numId="14">
    <w:abstractNumId w:val="13"/>
  </w:num>
  <w:num w:numId="15">
    <w:abstractNumId w:val="20"/>
  </w:num>
  <w:num w:numId="16">
    <w:abstractNumId w:val="4"/>
  </w:num>
  <w:num w:numId="17">
    <w:abstractNumId w:val="2"/>
  </w:num>
  <w:num w:numId="18">
    <w:abstractNumId w:val="8"/>
  </w:num>
  <w:num w:numId="19">
    <w:abstractNumId w:val="15"/>
  </w:num>
  <w:num w:numId="20">
    <w:abstractNumId w:val="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69"/>
    <w:rsid w:val="0000026D"/>
    <w:rsid w:val="00021DDD"/>
    <w:rsid w:val="000413FC"/>
    <w:rsid w:val="0006783B"/>
    <w:rsid w:val="00073015"/>
    <w:rsid w:val="000741DF"/>
    <w:rsid w:val="0008436A"/>
    <w:rsid w:val="00086033"/>
    <w:rsid w:val="00086E69"/>
    <w:rsid w:val="00087C2C"/>
    <w:rsid w:val="000A5478"/>
    <w:rsid w:val="000B7F47"/>
    <w:rsid w:val="000E2288"/>
    <w:rsid w:val="000E7906"/>
    <w:rsid w:val="000F285E"/>
    <w:rsid w:val="000F5B53"/>
    <w:rsid w:val="00106E05"/>
    <w:rsid w:val="001240A6"/>
    <w:rsid w:val="00182CB5"/>
    <w:rsid w:val="001A2140"/>
    <w:rsid w:val="001E27BA"/>
    <w:rsid w:val="001E3933"/>
    <w:rsid w:val="001F7342"/>
    <w:rsid w:val="002126F6"/>
    <w:rsid w:val="00234B05"/>
    <w:rsid w:val="002543EF"/>
    <w:rsid w:val="00265B97"/>
    <w:rsid w:val="002D74DE"/>
    <w:rsid w:val="002F61BA"/>
    <w:rsid w:val="00315F0D"/>
    <w:rsid w:val="00334270"/>
    <w:rsid w:val="00343B60"/>
    <w:rsid w:val="003505CC"/>
    <w:rsid w:val="00351F55"/>
    <w:rsid w:val="003520C9"/>
    <w:rsid w:val="00360957"/>
    <w:rsid w:val="00371E89"/>
    <w:rsid w:val="003935D2"/>
    <w:rsid w:val="00397A57"/>
    <w:rsid w:val="00405A69"/>
    <w:rsid w:val="00432C22"/>
    <w:rsid w:val="00433188"/>
    <w:rsid w:val="00440F49"/>
    <w:rsid w:val="00444B70"/>
    <w:rsid w:val="00462969"/>
    <w:rsid w:val="004C4323"/>
    <w:rsid w:val="004E06BC"/>
    <w:rsid w:val="004E0EDA"/>
    <w:rsid w:val="004E4675"/>
    <w:rsid w:val="004F28F0"/>
    <w:rsid w:val="004F7477"/>
    <w:rsid w:val="00510814"/>
    <w:rsid w:val="00534098"/>
    <w:rsid w:val="00543F11"/>
    <w:rsid w:val="0055566C"/>
    <w:rsid w:val="005602DB"/>
    <w:rsid w:val="005614ED"/>
    <w:rsid w:val="005648FE"/>
    <w:rsid w:val="0058273B"/>
    <w:rsid w:val="005A3FBD"/>
    <w:rsid w:val="005B34F4"/>
    <w:rsid w:val="005D7F68"/>
    <w:rsid w:val="00600688"/>
    <w:rsid w:val="00624AFE"/>
    <w:rsid w:val="00640393"/>
    <w:rsid w:val="00653F46"/>
    <w:rsid w:val="006566EC"/>
    <w:rsid w:val="006651DB"/>
    <w:rsid w:val="006A32D9"/>
    <w:rsid w:val="006A6DB2"/>
    <w:rsid w:val="006B288D"/>
    <w:rsid w:val="006B4EAA"/>
    <w:rsid w:val="006C78DA"/>
    <w:rsid w:val="006D15B0"/>
    <w:rsid w:val="006E32E4"/>
    <w:rsid w:val="0070316F"/>
    <w:rsid w:val="00710AE6"/>
    <w:rsid w:val="00712607"/>
    <w:rsid w:val="007318D4"/>
    <w:rsid w:val="00752CBD"/>
    <w:rsid w:val="00763599"/>
    <w:rsid w:val="00782EEF"/>
    <w:rsid w:val="00794F32"/>
    <w:rsid w:val="007E3370"/>
    <w:rsid w:val="007F7A0F"/>
    <w:rsid w:val="00805083"/>
    <w:rsid w:val="00810A85"/>
    <w:rsid w:val="008424ED"/>
    <w:rsid w:val="00857CC5"/>
    <w:rsid w:val="008707C9"/>
    <w:rsid w:val="008727D5"/>
    <w:rsid w:val="008803C1"/>
    <w:rsid w:val="00891874"/>
    <w:rsid w:val="008A1010"/>
    <w:rsid w:val="008A1799"/>
    <w:rsid w:val="008C0525"/>
    <w:rsid w:val="008C39B6"/>
    <w:rsid w:val="008E6457"/>
    <w:rsid w:val="008F134E"/>
    <w:rsid w:val="008F2937"/>
    <w:rsid w:val="00925CA3"/>
    <w:rsid w:val="00961A36"/>
    <w:rsid w:val="00967DA0"/>
    <w:rsid w:val="00980706"/>
    <w:rsid w:val="00981D37"/>
    <w:rsid w:val="00986D86"/>
    <w:rsid w:val="0099201E"/>
    <w:rsid w:val="009F7CBF"/>
    <w:rsid w:val="00A6326F"/>
    <w:rsid w:val="00A70A64"/>
    <w:rsid w:val="00AC500B"/>
    <w:rsid w:val="00AD2D46"/>
    <w:rsid w:val="00AD4BFA"/>
    <w:rsid w:val="00AF2F8A"/>
    <w:rsid w:val="00AF30C8"/>
    <w:rsid w:val="00B27FD5"/>
    <w:rsid w:val="00B35FC4"/>
    <w:rsid w:val="00B44765"/>
    <w:rsid w:val="00B5171B"/>
    <w:rsid w:val="00B54704"/>
    <w:rsid w:val="00B649AA"/>
    <w:rsid w:val="00B759B3"/>
    <w:rsid w:val="00B87C64"/>
    <w:rsid w:val="00BB07B6"/>
    <w:rsid w:val="00BC3BEA"/>
    <w:rsid w:val="00BE2449"/>
    <w:rsid w:val="00BF09C0"/>
    <w:rsid w:val="00C13E85"/>
    <w:rsid w:val="00C40F45"/>
    <w:rsid w:val="00C879A3"/>
    <w:rsid w:val="00C9401B"/>
    <w:rsid w:val="00CA29B0"/>
    <w:rsid w:val="00CB1E06"/>
    <w:rsid w:val="00CC32DF"/>
    <w:rsid w:val="00D17B49"/>
    <w:rsid w:val="00D17BCF"/>
    <w:rsid w:val="00D5676E"/>
    <w:rsid w:val="00D71EA4"/>
    <w:rsid w:val="00D73612"/>
    <w:rsid w:val="00D85325"/>
    <w:rsid w:val="00D92351"/>
    <w:rsid w:val="00DE1848"/>
    <w:rsid w:val="00E13F1A"/>
    <w:rsid w:val="00E158FB"/>
    <w:rsid w:val="00E612B6"/>
    <w:rsid w:val="00E747FE"/>
    <w:rsid w:val="00E944D2"/>
    <w:rsid w:val="00EA0C5C"/>
    <w:rsid w:val="00EA7B8F"/>
    <w:rsid w:val="00F2423C"/>
    <w:rsid w:val="00F60D33"/>
    <w:rsid w:val="00F66ECB"/>
    <w:rsid w:val="00F76698"/>
    <w:rsid w:val="00FC1D8E"/>
    <w:rsid w:val="00FD23CD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AE427"/>
  <w15:chartTrackingRefBased/>
  <w15:docId w15:val="{239537D2-5EE9-714B-B9C0-5A86902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12607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C40F45"/>
    <w:pPr>
      <w:numPr>
        <w:numId w:val="13"/>
      </w:numPr>
      <w:tabs>
        <w:tab w:val="clear" w:pos="567"/>
      </w:tabs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99201E"/>
  </w:style>
  <w:style w:type="paragraph" w:customStyle="1" w:styleId="Opsom-cijfers">
    <w:name w:val="Opsom-cijfers"/>
    <w:basedOn w:val="Lijstalinea"/>
    <w:qFormat/>
    <w:rsid w:val="00712607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12607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1D3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D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EVZ%20functie-omschrijving%20incl.%20NOK2%20en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NOK2 en Fitch.dotx</Template>
  <TotalTime>8</TotalTime>
  <Pages>1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Maryvon Putman</cp:lastModifiedBy>
  <cp:revision>13</cp:revision>
  <dcterms:created xsi:type="dcterms:W3CDTF">2021-01-07T08:52:00Z</dcterms:created>
  <dcterms:modified xsi:type="dcterms:W3CDTF">2021-08-23T13:56:00Z</dcterms:modified>
</cp:coreProperties>
</file>